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D4" w:rsidRPr="00747E1C" w:rsidRDefault="000B03D4" w:rsidP="000B03D4">
      <w:pPr>
        <w:jc w:val="center"/>
        <w:rPr>
          <w:rFonts w:ascii="Arial" w:hAnsi="Arial" w:cs="Arial"/>
        </w:rPr>
      </w:pPr>
      <w:r w:rsidRPr="00747E1C">
        <w:rPr>
          <w:rFonts w:ascii="Arial" w:hAnsi="Arial" w:cs="Arial"/>
          <w:noProof/>
        </w:rPr>
        <w:drawing>
          <wp:inline distT="0" distB="0" distL="0" distR="0">
            <wp:extent cx="1361559" cy="1371600"/>
            <wp:effectExtent l="19050" t="0" r="0" b="0"/>
            <wp:docPr id="1" name="Picture 0" descr="City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5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93" w:rsidRPr="00747E1C" w:rsidRDefault="007F4F93" w:rsidP="007F4F93">
      <w:pPr>
        <w:jc w:val="center"/>
        <w:rPr>
          <w:rFonts w:ascii="Arial" w:hAnsi="Arial" w:cs="Arial"/>
          <w:sz w:val="32"/>
        </w:rPr>
      </w:pPr>
      <w:r w:rsidRPr="00747E1C">
        <w:rPr>
          <w:rFonts w:ascii="Arial" w:hAnsi="Arial" w:cs="Arial"/>
          <w:sz w:val="32"/>
        </w:rPr>
        <w:t>Communications Department</w:t>
      </w:r>
    </w:p>
    <w:p w:rsidR="007F4F93" w:rsidRPr="002F61D7" w:rsidRDefault="007F4F93" w:rsidP="007F4F9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FOR IMMEDIATE RELEASE</w:t>
      </w:r>
    </w:p>
    <w:p w:rsidR="007F4F93" w:rsidRPr="002F61D7" w:rsidRDefault="00AD1670" w:rsidP="007F4F93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24</w:t>
      </w:r>
      <w:r w:rsidR="007F4F93" w:rsidRPr="002F61D7">
        <w:rPr>
          <w:rFonts w:ascii="Times New Roman" w:hAnsi="Times New Roman" w:cs="Times New Roman"/>
          <w:sz w:val="24"/>
          <w:szCs w:val="24"/>
        </w:rPr>
        <w:t>, 201</w:t>
      </w:r>
      <w:r w:rsidR="008C43D4">
        <w:rPr>
          <w:rFonts w:ascii="Times New Roman" w:hAnsi="Times New Roman" w:cs="Times New Roman"/>
          <w:sz w:val="24"/>
          <w:szCs w:val="24"/>
        </w:rPr>
        <w:t>8</w:t>
      </w:r>
    </w:p>
    <w:p w:rsidR="007F4F93" w:rsidRPr="002F61D7" w:rsidRDefault="007F4F93" w:rsidP="007F4F93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91B85" w:rsidRDefault="007F4F93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 xml:space="preserve">Contact: </w:t>
      </w:r>
      <w:r w:rsidR="00EF63FB">
        <w:rPr>
          <w:rFonts w:ascii="Times New Roman" w:hAnsi="Times New Roman" w:cs="Times New Roman"/>
          <w:sz w:val="24"/>
          <w:szCs w:val="24"/>
        </w:rPr>
        <w:t>Bill Campbell</w:t>
      </w:r>
    </w:p>
    <w:p w:rsidR="00991B85" w:rsidRDefault="00EF63FB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Communications</w:t>
      </w:r>
    </w:p>
    <w:p w:rsidR="00991B85" w:rsidRDefault="00991B85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870-</w:t>
      </w:r>
      <w:r w:rsidR="00003110">
        <w:rPr>
          <w:rFonts w:ascii="Times New Roman" w:hAnsi="Times New Roman" w:cs="Times New Roman"/>
          <w:sz w:val="24"/>
          <w:szCs w:val="24"/>
        </w:rPr>
        <w:t>933-7164</w:t>
      </w:r>
      <w:r w:rsidR="007536D1">
        <w:rPr>
          <w:rFonts w:ascii="Times New Roman" w:hAnsi="Times New Roman" w:cs="Times New Roman"/>
          <w:sz w:val="24"/>
          <w:szCs w:val="24"/>
        </w:rPr>
        <w:t xml:space="preserve"> (o), 870-919-7042 (c)</w:t>
      </w:r>
    </w:p>
    <w:p w:rsidR="00991B85" w:rsidRDefault="003C2D9C" w:rsidP="00991B8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3110" w:rsidRPr="00B24BED">
          <w:rPr>
            <w:rStyle w:val="Hyperlink"/>
            <w:rFonts w:ascii="Times New Roman" w:hAnsi="Times New Roman" w:cs="Times New Roman"/>
            <w:sz w:val="24"/>
            <w:szCs w:val="24"/>
          </w:rPr>
          <w:t>bcampbell@jonesboro.org</w:t>
        </w:r>
      </w:hyperlink>
    </w:p>
    <w:p w:rsidR="00991B85" w:rsidRDefault="00991B85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F93" w:rsidRPr="002F61D7" w:rsidRDefault="00AD1670" w:rsidP="007F4F93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Corridor committee meets Thursday</w:t>
      </w:r>
    </w:p>
    <w:p w:rsidR="002014E4" w:rsidRDefault="002014E4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1B85" w:rsidRPr="00991B85" w:rsidRDefault="00AD1670" w:rsidP="00AD1670">
      <w:pPr>
        <w:pStyle w:val="NoSpacing"/>
      </w:pPr>
      <w:r>
        <w:t xml:space="preserve">The next meeting of the </w:t>
      </w:r>
      <w:r w:rsidR="0014013D">
        <w:t xml:space="preserve">A-State to </w:t>
      </w:r>
      <w:r>
        <w:t>Downtown Corridor Committee will be 1:30 p.m. Thursday, Aug. 30, in City Council chambers, 300 S. Church St.</w:t>
      </w:r>
    </w:p>
    <w:p w:rsidR="00991B85" w:rsidRPr="002F61D7" w:rsidRDefault="00991B85" w:rsidP="00442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4E4" w:rsidRPr="002F61D7" w:rsidRDefault="002014E4" w:rsidP="002014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1D7">
        <w:rPr>
          <w:rFonts w:ascii="Times New Roman" w:hAnsi="Times New Roman" w:cs="Times New Roman"/>
          <w:sz w:val="24"/>
          <w:szCs w:val="24"/>
        </w:rPr>
        <w:t>###</w:t>
      </w: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E520C" w:rsidRDefault="004E520C" w:rsidP="00442773">
      <w:pPr>
        <w:pStyle w:val="NoSpacing"/>
      </w:pPr>
    </w:p>
    <w:p w:rsidR="00442773" w:rsidRDefault="00442773" w:rsidP="00442773">
      <w:pPr>
        <w:pStyle w:val="NoSpacing"/>
      </w:pPr>
      <w:r>
        <w:t xml:space="preserve"> </w:t>
      </w:r>
    </w:p>
    <w:sectPr w:rsidR="00442773" w:rsidSect="006A20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D4"/>
    <w:rsid w:val="00003110"/>
    <w:rsid w:val="000B03D4"/>
    <w:rsid w:val="0014013D"/>
    <w:rsid w:val="001E6D6C"/>
    <w:rsid w:val="002014E4"/>
    <w:rsid w:val="002A1660"/>
    <w:rsid w:val="002F61D7"/>
    <w:rsid w:val="00343F81"/>
    <w:rsid w:val="00377FFE"/>
    <w:rsid w:val="003B4F4F"/>
    <w:rsid w:val="00442773"/>
    <w:rsid w:val="00470ED2"/>
    <w:rsid w:val="004E520C"/>
    <w:rsid w:val="005255F6"/>
    <w:rsid w:val="00647C81"/>
    <w:rsid w:val="006A20B5"/>
    <w:rsid w:val="007536D1"/>
    <w:rsid w:val="007F4F93"/>
    <w:rsid w:val="007F685F"/>
    <w:rsid w:val="00810B1B"/>
    <w:rsid w:val="008831C0"/>
    <w:rsid w:val="008C43D4"/>
    <w:rsid w:val="00917BF5"/>
    <w:rsid w:val="00975990"/>
    <w:rsid w:val="00977EA9"/>
    <w:rsid w:val="00985842"/>
    <w:rsid w:val="00991B85"/>
    <w:rsid w:val="009C79D2"/>
    <w:rsid w:val="00AC1E20"/>
    <w:rsid w:val="00AD1670"/>
    <w:rsid w:val="00AF446F"/>
    <w:rsid w:val="00B72949"/>
    <w:rsid w:val="00E15428"/>
    <w:rsid w:val="00EF63FB"/>
    <w:rsid w:val="00F16995"/>
    <w:rsid w:val="00F43DE8"/>
    <w:rsid w:val="00F44B9F"/>
    <w:rsid w:val="00F619BF"/>
    <w:rsid w:val="00FE03E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CE09"/>
  <w15:docId w15:val="{B8CB94D3-9117-4C08-AB55-F584FEB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2773"/>
    <w:rPr>
      <w:u w:val="single"/>
    </w:rPr>
  </w:style>
  <w:style w:type="paragraph" w:customStyle="1" w:styleId="Body">
    <w:name w:val="Body"/>
    <w:rsid w:val="00442773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NoSpacing">
    <w:name w:val="No Spacing"/>
    <w:uiPriority w:val="1"/>
    <w:qFormat/>
    <w:rsid w:val="00442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ampbell@jonesboro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campbell\Desktop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Bill Campbell</cp:lastModifiedBy>
  <cp:revision>4</cp:revision>
  <cp:lastPrinted>2015-03-10T18:02:00Z</cp:lastPrinted>
  <dcterms:created xsi:type="dcterms:W3CDTF">2018-08-24T14:35:00Z</dcterms:created>
  <dcterms:modified xsi:type="dcterms:W3CDTF">2018-08-24T18:48:00Z</dcterms:modified>
</cp:coreProperties>
</file>