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D4324B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F54A50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8A6560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Corps to update Jonesboro on stormwater plan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Default="008A6560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meeting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Maintenance 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9:30-11:30 a.m. Aug. 13 in the first-floor conference room at the Municipal Center, 300 S. Church St.</w:t>
      </w:r>
    </w:p>
    <w:p w:rsidR="008A6560" w:rsidRDefault="008A6560" w:rsidP="00991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560" w:rsidRPr="00991B85" w:rsidRDefault="008A6560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Army Corps of Engineers will provide will provide an update of a Phase 2 study regarding Jonesboro infrastructure needs at the meeting. For more information, contact the City Planning Department at 870-932-0406 or planning@jonesboro.org.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A6560"/>
    <w:rsid w:val="008C43D4"/>
    <w:rsid w:val="00917BF5"/>
    <w:rsid w:val="00977EA9"/>
    <w:rsid w:val="00985842"/>
    <w:rsid w:val="00991B85"/>
    <w:rsid w:val="009C79D2"/>
    <w:rsid w:val="00AC1E20"/>
    <w:rsid w:val="00AF446F"/>
    <w:rsid w:val="00B72949"/>
    <w:rsid w:val="00D4324B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2CCD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120</Words>
  <Characters>577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2</cp:revision>
  <cp:lastPrinted>2015-03-10T18:02:00Z</cp:lastPrinted>
  <dcterms:created xsi:type="dcterms:W3CDTF">2018-07-26T18:39:00Z</dcterms:created>
  <dcterms:modified xsi:type="dcterms:W3CDTF">2018-07-26T18:39:00Z</dcterms:modified>
</cp:coreProperties>
</file>