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8D2F71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3, 2018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CF0234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D852B6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Pietz joins Parks and Rec staff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B6" w:rsidRDefault="00D852B6" w:rsidP="00D852B6">
      <w:r>
        <w:t xml:space="preserve">Brad Pietz </w:t>
      </w:r>
      <w:proofErr w:type="gramStart"/>
      <w:r>
        <w:t>has been appointed</w:t>
      </w:r>
      <w:proofErr w:type="gramEnd"/>
      <w:r>
        <w:t xml:space="preserve"> assistant director of parks and recreation for the City of Jonesboro, Mayor Harold Perrin announced </w:t>
      </w:r>
      <w:r>
        <w:t>Thursday</w:t>
      </w:r>
      <w:r>
        <w:t xml:space="preserve">. Pietz succeeds Danny Kapales, who </w:t>
      </w:r>
      <w:proofErr w:type="gramStart"/>
      <w:r>
        <w:t>was promoted</w:t>
      </w:r>
      <w:proofErr w:type="gramEnd"/>
      <w:r>
        <w:t xml:space="preserve"> to director of the department.</w:t>
      </w:r>
    </w:p>
    <w:p w:rsidR="00D852B6" w:rsidRDefault="00D852B6" w:rsidP="00D852B6">
      <w:r>
        <w:t xml:space="preserve">Pietz has been </w:t>
      </w:r>
      <w:r>
        <w:t xml:space="preserve">assistant </w:t>
      </w:r>
      <w:r>
        <w:t xml:space="preserve">director of First National Bank Arena at Arkansas State University since 2012. Prior to </w:t>
      </w:r>
      <w:proofErr w:type="gramStart"/>
      <w:r>
        <w:t>that</w:t>
      </w:r>
      <w:proofErr w:type="gramEnd"/>
      <w:r>
        <w:t xml:space="preserve"> he spent five years as ASU’s assistant athletic director for development.</w:t>
      </w:r>
    </w:p>
    <w:p w:rsidR="00D852B6" w:rsidRDefault="00D852B6" w:rsidP="00D852B6">
      <w:r>
        <w:t xml:space="preserve">“Brad brings experience and professionalism, having worked with Arkansas State and the </w:t>
      </w:r>
      <w:r w:rsidR="009E2555">
        <w:t>C</w:t>
      </w:r>
      <w:r>
        <w:t xml:space="preserve">onvocation Center </w:t>
      </w:r>
      <w:r w:rsidR="00F336C1">
        <w:t>– experience that will help</w:t>
      </w:r>
      <w:r>
        <w:t xml:space="preserve"> </w:t>
      </w:r>
      <w:r w:rsidR="00F336C1">
        <w:t>P</w:t>
      </w:r>
      <w:r>
        <w:t xml:space="preserve">arks and </w:t>
      </w:r>
      <w:r w:rsidR="00F336C1">
        <w:t>R</w:t>
      </w:r>
      <w:r>
        <w:t>ec</w:t>
      </w:r>
      <w:r w:rsidR="00F336C1">
        <w:t>reation</w:t>
      </w:r>
      <w:r>
        <w:t xml:space="preserve"> </w:t>
      </w:r>
      <w:r w:rsidR="00F336C1">
        <w:t>grow and succeed</w:t>
      </w:r>
      <w:r>
        <w:t>,” Kapales said.</w:t>
      </w:r>
    </w:p>
    <w:p w:rsidR="00D852B6" w:rsidRDefault="00D852B6" w:rsidP="00D852B6">
      <w:r>
        <w:t xml:space="preserve">As director of marketing for the former Convocation Center, Pietz managed multi-faceted marketing campaigns, promoting concerts and other touring artists. He oversaw the installation of a broadcast room and was responsible for content on </w:t>
      </w:r>
      <w:r w:rsidR="009E2555">
        <w:t>digital and audio signage</w:t>
      </w:r>
      <w:r>
        <w:t>.</w:t>
      </w:r>
    </w:p>
    <w:p w:rsidR="00D852B6" w:rsidRDefault="009E2555" w:rsidP="00D852B6">
      <w:r>
        <w:t>As</w:t>
      </w:r>
      <w:r w:rsidR="00D852B6">
        <w:t xml:space="preserve"> director of the Indian Club-Red Wolves Foundation, new single-year records were established three times in campaign fundraising. He also redesigned football donor parking areas and “Tailgate City,” both plans still in use today.</w:t>
      </w:r>
    </w:p>
    <w:p w:rsidR="00D852B6" w:rsidRDefault="00D852B6" w:rsidP="00D852B6">
      <w:r>
        <w:t>Prior to coming to Jonesboro, Pietz worked for five years at Southern Illinois University in Carbondale, first as director of ticket operations, then as assistant marketing director.</w:t>
      </w:r>
    </w:p>
    <w:p w:rsidR="00D852B6" w:rsidRDefault="00D852B6" w:rsidP="00D852B6">
      <w:r>
        <w:t>He earned a bachelor’s degree in speech-organizational communication from Louisiana Tech U</w:t>
      </w:r>
      <w:r w:rsidR="009E2555">
        <w:t xml:space="preserve">niversity and a master’s </w:t>
      </w:r>
      <w:r>
        <w:t>in human performance-sport administration from the University of Southern Mississippi.</w:t>
      </w:r>
    </w:p>
    <w:p w:rsidR="00991B85" w:rsidRPr="002F61D7" w:rsidRDefault="00D852B6" w:rsidP="009E2555">
      <w:pPr>
        <w:rPr>
          <w:rFonts w:ascii="Times New Roman" w:hAnsi="Times New Roman" w:cs="Times New Roman"/>
          <w:sz w:val="24"/>
          <w:szCs w:val="24"/>
        </w:rPr>
      </w:pPr>
      <w:r>
        <w:t>He has been involved in the community here as a member of the ASU Committee for the Jonesboro Regional Chamber of Commercial, a member of the Jonesboro Elks Lodge and director of the Jonesboro Open, a Disc Golf Pro Tour tournament.</w:t>
      </w:r>
    </w:p>
    <w:p w:rsidR="00442773" w:rsidRDefault="002014E4" w:rsidP="009E2555">
      <w:pPr>
        <w:pStyle w:val="NoSpacing"/>
        <w:jc w:val="center"/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  <w:r w:rsidR="00442773"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71"/>
    <w:rsid w:val="00003110"/>
    <w:rsid w:val="00067A9D"/>
    <w:rsid w:val="000B03D4"/>
    <w:rsid w:val="001E6D6C"/>
    <w:rsid w:val="002014E4"/>
    <w:rsid w:val="002A1660"/>
    <w:rsid w:val="002F61D7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93EA4"/>
    <w:rsid w:val="008D2F71"/>
    <w:rsid w:val="00917BF5"/>
    <w:rsid w:val="00977EA9"/>
    <w:rsid w:val="00985842"/>
    <w:rsid w:val="00991B85"/>
    <w:rsid w:val="009C79D2"/>
    <w:rsid w:val="009E2555"/>
    <w:rsid w:val="00AC1E20"/>
    <w:rsid w:val="00AF446F"/>
    <w:rsid w:val="00B36BB5"/>
    <w:rsid w:val="00B72949"/>
    <w:rsid w:val="00B73084"/>
    <w:rsid w:val="00D852B6"/>
    <w:rsid w:val="00E15428"/>
    <w:rsid w:val="00EF63FB"/>
    <w:rsid w:val="00F16995"/>
    <w:rsid w:val="00F336C1"/>
    <w:rsid w:val="00F43DE8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E94"/>
  <w15:docId w15:val="{7179662F-13E6-4919-B625-89FC9BB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2</cp:revision>
  <cp:lastPrinted>2018-05-03T19:27:00Z</cp:lastPrinted>
  <dcterms:created xsi:type="dcterms:W3CDTF">2018-05-03T20:04:00Z</dcterms:created>
  <dcterms:modified xsi:type="dcterms:W3CDTF">2018-05-03T20:04:00Z</dcterms:modified>
</cp:coreProperties>
</file>